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E4" w:rsidRPr="00DE74A7" w:rsidRDefault="00D214E4" w:rsidP="00F25F19">
      <w:pPr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DE74A7">
        <w:rPr>
          <w:rFonts w:ascii="Times New Roman" w:hAnsi="Times New Roman"/>
          <w:b/>
          <w:i/>
          <w:sz w:val="40"/>
          <w:szCs w:val="40"/>
          <w:lang w:eastAsia="ru-RU"/>
        </w:rPr>
        <w:t>МБДОУ Чановский детский сад №2</w:t>
      </w:r>
    </w:p>
    <w:p w:rsidR="00D214E4" w:rsidRDefault="00D214E4" w:rsidP="00F25F19">
      <w:pPr>
        <w:jc w:val="center"/>
        <w:rPr>
          <w:rFonts w:ascii="Times New Roman" w:hAnsi="Times New Roman"/>
          <w:sz w:val="72"/>
          <w:szCs w:val="72"/>
          <w:lang w:val="en-US" w:eastAsia="ru-RU"/>
        </w:rPr>
      </w:pPr>
    </w:p>
    <w:p w:rsidR="00D214E4" w:rsidRDefault="00D214E4" w:rsidP="00F25F19">
      <w:pPr>
        <w:jc w:val="center"/>
        <w:rPr>
          <w:rFonts w:ascii="Times New Roman" w:hAnsi="Times New Roman"/>
          <w:sz w:val="72"/>
          <w:szCs w:val="72"/>
          <w:lang w:val="en-US" w:eastAsia="ru-RU"/>
        </w:rPr>
      </w:pPr>
    </w:p>
    <w:p w:rsidR="00D214E4" w:rsidRDefault="00D214E4" w:rsidP="00F25F19">
      <w:pPr>
        <w:jc w:val="center"/>
        <w:rPr>
          <w:rFonts w:ascii="Times New Roman" w:hAnsi="Times New Roman"/>
          <w:sz w:val="72"/>
          <w:szCs w:val="72"/>
          <w:lang w:val="en-US" w:eastAsia="ru-RU"/>
        </w:rPr>
      </w:pPr>
    </w:p>
    <w:p w:rsidR="00D214E4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E74A7">
        <w:rPr>
          <w:rFonts w:ascii="Times New Roman" w:hAnsi="Times New Roman"/>
          <w:sz w:val="72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25pt;height:246.75pt" fillcolor="#06c" strokecolor="#9cf" strokeweight="1.5pt">
            <v:shadow on="t" color="#900"/>
            <v:textpath style="font-family:&quot;Impact&quot;;v-text-kern:t" trim="t" fitpath="t" string="Сценарий праздника&#10;&#10;«День защиты детей»&#10;"/>
          </v:shape>
        </w:pict>
      </w:r>
    </w:p>
    <w:p w:rsidR="00D214E4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14E4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14E4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14E4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14E4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14E4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14E4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14E4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14E4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14E4" w:rsidRPr="00DE74A7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14E4" w:rsidRPr="00DE74A7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14E4" w:rsidRPr="00DE74A7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14E4" w:rsidRPr="00DE74A7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14E4" w:rsidRPr="00DE74A7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36"/>
          <w:szCs w:val="36"/>
          <w:lang w:eastAsia="ru-RU"/>
        </w:rPr>
      </w:pPr>
    </w:p>
    <w:p w:rsidR="00D214E4" w:rsidRPr="00DE74A7" w:rsidRDefault="00D214E4" w:rsidP="00F25F1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36"/>
          <w:szCs w:val="36"/>
          <w:lang w:eastAsia="ru-RU"/>
        </w:rPr>
      </w:pPr>
      <w:r w:rsidRPr="00DE74A7">
        <w:rPr>
          <w:rFonts w:ascii="Times New Roman" w:hAnsi="Times New Roman"/>
          <w:b/>
          <w:bCs/>
          <w:i/>
          <w:color w:val="000000"/>
          <w:sz w:val="36"/>
          <w:szCs w:val="36"/>
          <w:lang w:eastAsia="ru-RU"/>
        </w:rPr>
        <w:t>Воспитатель:</w:t>
      </w:r>
    </w:p>
    <w:p w:rsidR="00D214E4" w:rsidRPr="00DE74A7" w:rsidRDefault="00D214E4" w:rsidP="00F25F1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36"/>
          <w:szCs w:val="36"/>
          <w:lang w:eastAsia="ru-RU"/>
        </w:rPr>
      </w:pPr>
      <w:r w:rsidRPr="00DE74A7">
        <w:rPr>
          <w:rFonts w:ascii="Times New Roman" w:hAnsi="Times New Roman"/>
          <w:b/>
          <w:bCs/>
          <w:i/>
          <w:color w:val="000000"/>
          <w:sz w:val="36"/>
          <w:szCs w:val="36"/>
          <w:lang w:eastAsia="ru-RU"/>
        </w:rPr>
        <w:t>Непостаева Н.А.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D214E4" w:rsidRPr="00935599" w:rsidRDefault="00D214E4" w:rsidP="00C274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 детей понятия “Право на отдых”, “Право на образование”;</w:t>
      </w:r>
    </w:p>
    <w:p w:rsidR="00D214E4" w:rsidRPr="00935599" w:rsidRDefault="00D214E4" w:rsidP="00C274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Дать детям дошкольного возраста элементарные знания и представления о международном празднике “Дне защиты детей”;</w:t>
      </w:r>
    </w:p>
    <w:p w:rsidR="00D214E4" w:rsidRPr="00935599" w:rsidRDefault="00D214E4" w:rsidP="00C274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желание проявлять творческую инициативу, предоставив для этого равные возможности всем детям.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Врака-Забияка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br/>
        <w:t>(Исполняет взрослый).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Праздник проводится на улице, на площадке детского сада или в зале.</w:t>
      </w: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Под веселую музыку дети занимают места по периметру.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Здравствуйте, Здравствуйте!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br/>
        <w:t>Мы рады приветствовать вас!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много светлых улыбок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видим на лицах сейчас.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br/>
        <w:t>Сегодня праздник нас собрал: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br/>
        <w:t>Не ярмарка, не карнавал!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br/>
        <w:t>Первый летний день в году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отдаст детей в беду.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Сегодня у нас с вами веселый праздник, посвященный Дню защиты детей. Мы будем петь, играть, плясать и, конечно, к нам придут замечательные гости.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А сейчас я буду говорить вам самые различные утверждения, если вам это нравится, то говорите дружно «Как нам повезло!».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1. Лето долгожданное,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Весёлое и жаркое!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Как нам повезло!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2.Всюду птицы распевают,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Бабочки вокруг летают!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Как нам повезло!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3. Можно к морю прокатиться!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Там на берегу резвиться!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Как нам повезло!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4.Можно всем купаться,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На траве валяться!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Как нам повезло!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5.Можно съездить к бабушке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И там поесть оладушки!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Как нам повезло!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6.За грибами в лес ходить,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В лукошках ягоды носить!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Как нам повезло!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7.Можно сентября дождаться,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Чтобы в садик собираться!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Как нам повезло!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А начать праздник я предлагаю поиграть.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         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«</w:t>
      </w:r>
      <w:r w:rsidRPr="0093559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Солнышко лучистое любит скакать»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Потирая ладошки, спиной к детям, входит Врака-Забияка. Говорит ехидным голосом.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Ну вот, еще одну гадость я удачно совершила: насыпала в компот соли. Пусть теперь попьют солененький компотик! Ха-ха-ха!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Поворачивается и видит  детей.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Ага! Сюда-то мне и надо!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Куда это "сюда"?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Куда, куда... Да сюда, где много детей. Я из них буду делать своих помощников.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Ведущий.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Да кто же вы такая?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Я — Вракочка-Забиякочка. Можно просто — Врака-Забияка. Я слышала, у вас тут праздник какой-то?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Не какой-то, а праздник всех детей, которые за время учебного года повзрослели, поумнели, стали большими. Мы пришли повеселиться.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. Это вот эти детишечки-коротышечки большие?! Ой, насмешили! (Смеется). Так и хочется им пустышку дать пососать.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(предлагает детям пустышку, они отказываются).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Подожди, подожди, Врака-Забияка, чтобы узнать, на самом ли деле повзрослели наши ребята, можно их проверить в играх, в танцах, в песнях.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Проверить, да? Пожалуйста! (Достает мяч). Вот мяч. Кто его не поймает, тот не вырос, а так и остался малышкой-коротышкой.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Начинает беспорядочно, обманывая детей, кидать им мяч.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Ну, нет! Так не пойдет! Если уж играть, то по-настоящему.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Как это по-настоящему?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Это значит — по правилам. Вот посмотри, мы тебе покажем игру "Как живешь?". Хочешь, и тебя научим.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</w:t>
      </w:r>
      <w:r w:rsidRPr="0093559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Ну, это мы еще посмотрим, кто кого научит. Что, я такой игры не знаю, что ли.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Проводится игра "Как живешь?"</w:t>
      </w: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Дети движениями показывают то, о чем говорится в тексте.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Как живешь? – Вот так! (выставляют большой палец вперед)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Как идешь? – Вот так! (идут на месте)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Как плывешь? – Вот так! (имитируют плавание)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Как бежишь? – Вот так! (бег на месте)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Как грустишь? – Вот так! (грустят)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А шалишь? – Вот так! (кривляются)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А грозишь? – Вот так! (грозят друг другу пальчиком)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повторяется 3-4 раза, каждый раз темп становится быстрее.</w:t>
      </w: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Врака-Забияка играет неправильно, ведущий просит ее посмотреть, как нужно играть.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Представляете, дети Врака-Забияка утверждает, что наши мальчики и девочки ничему не научились и ничего не умеют.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(Врака-Забияка ехидно хохочет).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А я думаю, совсем наоборот. Ребята в учебном году зря времени не теряли. Они многое умеют, а главное - знают как себя вести надо. Они, конечно, шалят, но делают это по-доброму.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Врака-Забияка: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Да вы что? Правда, шалить умеют? А покажите как, я тоже с вами пошалю</w:t>
      </w:r>
    </w:p>
    <w:p w:rsidR="00D214E4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 У жирафа»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Ой, как здорово! Мне очень понравилось играть. А вот  летом вам без меня точно не обойтись, что делать-то без меня такой хорошенькой, вредненькой будете?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Как что? Столько впечатлений ждет всех летом! Многие из вас будут путешествовать, купаться, гулять по лесу, загорать на пляже, отдыхать в деревне.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Эх, вы! Не получилось из вас моих помощников. Ну почему я такая невезучая?! Почему никто не хочет со мной дружить?! (</w:t>
      </w: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Плачет).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Ведущий. 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И ты еще спрашиваешь?! Да ты взгляни на себя: разве можно с таким вредным лицом, на котором никогда не бывает улыбки, найти друзей?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к доброму, веселому человеку тянутся другие люди. Вот посмотри , какой веселый,  и заводной  танец  станцуют наши ребята. Может быть, от этого танца  и у тебя, Врака-Забияка, зажжется искорка тепла и доброты, и появится, по-настоящему летнее настроение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color w:val="000000"/>
          <w:sz w:val="28"/>
          <w:szCs w:val="28"/>
          <w:lang w:eastAsia="ru-RU"/>
        </w:rPr>
        <w:t>Игра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5F19">
        <w:rPr>
          <w:rFonts w:ascii="Times New Roman" w:hAnsi="Times New Roman"/>
          <w:b/>
          <w:color w:val="000000"/>
          <w:sz w:val="28"/>
          <w:szCs w:val="28"/>
          <w:lang w:eastAsia="ru-RU"/>
        </w:rPr>
        <w:t>«Колобок»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(</w:t>
      </w: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хлопает в ладоши).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Какой чудесный танец! Я еще такой не видела!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Друзья, произошло чудо! Врака-Забияка в первый раз сказала правду!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Как? Не может этого быть! Что это со мной?! Кем же я теперь буду, если я врать разучусь? (Хнычет).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Ты у нас станешь хорошей, доброй и веселой. Мы тебе и имя новое дадим. Хочешь?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(смущаясь).Ну, я не знаю... Смогу ли я?..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Смешинкин.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Сможешь, сможешь! А мы с ребятами тебе поможем.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Ребята, а давайте придумаем Враке-Забияке новое хорошее имя. </w:t>
      </w: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(Советуется с детьми).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Правильно! Мы с ребятами посоветовались и решили дать тебе имя Веселушка-Хохотушка. Думаем, оно тебе понравится.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Но с этого момента ты должна делать только добрые дела и всегда улыбаться. Согласна?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. А как эти добрые дела делать? Я не знаю.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 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А вот одно из них для начала. 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летние загадки. Договорились?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Я попробую.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Обманные загадки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1.Над лесом солнца луч потух —                                                              Крадётся царь зверей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… (лев)</w:t>
      </w:r>
    </w:p>
    <w:p w:rsidR="00D214E4" w:rsidRPr="00935599" w:rsidRDefault="00D214E4" w:rsidP="00C27450">
      <w:pPr>
        <w:shd w:val="clear" w:color="auto" w:fill="FFFFFF"/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2.Загадка вот для малышей:                                                            Кого боится кот?.. (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собаку)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3.Любит травы очень  кушать.                                                                                    У него большие уши… 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(слон)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4.Под луною песни петь                                                                                     Сел на веточку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… (соловей)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5.Кто любит по ветвям носиться?                                                                 Конечно, ражая… 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(белка)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6.Он стучит, как в барабан.                                                                                  На сосне сидит…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(дятел)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7.В малине понимает толк,                                                                                Хозяин леса, страшный …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(медведь)</w:t>
      </w:r>
    </w:p>
    <w:p w:rsidR="00D214E4" w:rsidRPr="00935599" w:rsidRDefault="00D214E4" w:rsidP="00C27450">
      <w:pPr>
        <w:shd w:val="clear" w:color="auto" w:fill="FFFFFF"/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8.Он большой и крупный птах.                                                               У него гнездо в горах.                                                                    Среди птиц он всех сильней.                                                             Это — птичка 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… (орёл)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9.Ты на друга посмотри –                                                                                 Сколько глаз у друга …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(два)</w:t>
      </w:r>
    </w:p>
    <w:p w:rsidR="00D214E4" w:rsidRPr="00935599" w:rsidRDefault="00D214E4" w:rsidP="00C27450">
      <w:pPr>
        <w:shd w:val="clear" w:color="auto" w:fill="FFFFFF"/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10.Был он тучкой грозовой.                                                                С Пятачком ходил на бой!                                                             Больше всех любил он мед.                                                     Крошка маленький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… (Винни-пух)</w:t>
      </w:r>
    </w:p>
    <w:p w:rsidR="00D214E4" w:rsidRPr="00935599" w:rsidRDefault="00D214E4" w:rsidP="00C27450">
      <w:pPr>
        <w:shd w:val="clear" w:color="auto" w:fill="FFFFFF"/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11.Это должен каждый знать:                                                        </w:t>
      </w:r>
    </w:p>
    <w:p w:rsidR="00D214E4" w:rsidRPr="00935599" w:rsidRDefault="00D214E4" w:rsidP="00C27450">
      <w:pPr>
        <w:shd w:val="clear" w:color="auto" w:fill="FFFFFF"/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Лап у кошки ровно… 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(четыре)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 Молодцы, ребята! А ты говорила (обращается к Враке-Забияке), что наши дети ничего не знают. Разве смогли бы малыши отгадать такие трудные загадки!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Теперь я и вправду вижу, что ребята выросли и поумнели. А знаете почему? Потому что я потихонечку превращаюсь в Веселушку-Хохотушку. Хочу вас всех развеселить и приглашаю детей средней и младшей групп на танец. Вставайте врассыпную ребята, будем танцевать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Танец "Пяточка-носочек".( Дети средней и младшей  групп)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Ну, Веселушка-Хохотушка, понравился тебе наш праздник?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. Еще бы! Ведь я стала совсем другой!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А в этом тебе помогли наши ребята.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Врака-Забияка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Я хочу их за это отблагодарить. Подарю - ка я им цветы! Только они у меня рассыпались, нужно собрать.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«Собери цветы»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Вот как красиво стало у нас!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Настоящее лето!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Ребята, давайте скажем  спасибо нашим веселым гостям.  Поздравляем всех с началом лета, с началом  каникул! Дружно играйте, дружно отдыхайте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Врака-Забияка во время песни незаметно уходит.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214E4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Хохотушка.</w:t>
      </w: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мне Веселушки -Хохотушки пора в нашу сказочную страну Хохотанию. И как только я услышу ваш задорный дружный смех, всегда будем гостями в вашем детском саду. 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хохотушка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: Ребята, я хочу поздравить вас с праздником и подарить эти разноцветные мелки (или красивые шары!)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благодарят за подарки.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Под веселую музыку герои уходят.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Вот и подошел к концу наш праздник.                                                                    Дорогие ребята!                                                                                                 Конкурс рисунков мы начинаем!                                                                  Вашей фантазии будет просторно!                                                                 Рисуйте реки, поля и горы,                                                                               Небо рисуйте, рисуйте море.                                                                            Ваших подружек и ваших друзей,                                        </w:t>
      </w:r>
      <w:bookmarkStart w:id="0" w:name="_GoBack"/>
      <w:bookmarkEnd w:id="0"/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                        Картину планеты прекрасной своей!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</w:p>
    <w:p w:rsidR="00D214E4" w:rsidRPr="00935599" w:rsidRDefault="00D214E4" w:rsidP="00C274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>А теперь мелки возьмите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на асфальт скорей бегите</w:t>
      </w: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br/>
        <w:t>Нарисуйте картины прекрасные</w:t>
      </w:r>
    </w:p>
    <w:p w:rsidR="00D214E4" w:rsidRPr="00935599" w:rsidRDefault="00D214E4" w:rsidP="000265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 «Лето красное»        </w:t>
      </w:r>
    </w:p>
    <w:p w:rsidR="00D214E4" w:rsidRPr="00935599" w:rsidRDefault="00D214E4" w:rsidP="000265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«Планета детства» </w:t>
      </w:r>
      <w:r w:rsidRPr="009355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рисуют на асфальте</w:t>
      </w:r>
    </w:p>
    <w:sectPr w:rsidR="00D214E4" w:rsidRPr="00935599" w:rsidSect="00DE74A7">
      <w:footerReference w:type="default" r:id="rId7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E4" w:rsidRDefault="00D214E4" w:rsidP="0002650D">
      <w:pPr>
        <w:spacing w:after="0" w:line="240" w:lineRule="auto"/>
      </w:pPr>
      <w:r>
        <w:separator/>
      </w:r>
    </w:p>
  </w:endnote>
  <w:endnote w:type="continuationSeparator" w:id="0">
    <w:p w:rsidR="00D214E4" w:rsidRDefault="00D214E4" w:rsidP="0002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E4" w:rsidRDefault="00D214E4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D214E4" w:rsidRDefault="00D21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E4" w:rsidRDefault="00D214E4" w:rsidP="0002650D">
      <w:pPr>
        <w:spacing w:after="0" w:line="240" w:lineRule="auto"/>
      </w:pPr>
      <w:r>
        <w:separator/>
      </w:r>
    </w:p>
  </w:footnote>
  <w:footnote w:type="continuationSeparator" w:id="0">
    <w:p w:rsidR="00D214E4" w:rsidRDefault="00D214E4" w:rsidP="0002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48B4"/>
    <w:multiLevelType w:val="multilevel"/>
    <w:tmpl w:val="CE74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E5C51"/>
    <w:multiLevelType w:val="multilevel"/>
    <w:tmpl w:val="97A8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B75"/>
    <w:rsid w:val="00005624"/>
    <w:rsid w:val="000078BA"/>
    <w:rsid w:val="0002650D"/>
    <w:rsid w:val="00090F5B"/>
    <w:rsid w:val="00132BEF"/>
    <w:rsid w:val="002F0FD4"/>
    <w:rsid w:val="00355853"/>
    <w:rsid w:val="00392481"/>
    <w:rsid w:val="00417DFC"/>
    <w:rsid w:val="004564A5"/>
    <w:rsid w:val="00566B75"/>
    <w:rsid w:val="00705C5C"/>
    <w:rsid w:val="0076334E"/>
    <w:rsid w:val="00935599"/>
    <w:rsid w:val="00AB2DD4"/>
    <w:rsid w:val="00C27450"/>
    <w:rsid w:val="00C8190B"/>
    <w:rsid w:val="00C90213"/>
    <w:rsid w:val="00D10BEE"/>
    <w:rsid w:val="00D214E4"/>
    <w:rsid w:val="00DE74A7"/>
    <w:rsid w:val="00F1475D"/>
    <w:rsid w:val="00F2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02650D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650D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2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65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65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6</Pages>
  <Words>1510</Words>
  <Characters>8612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2016-05-31T04:31:00Z</cp:lastPrinted>
  <dcterms:created xsi:type="dcterms:W3CDTF">2016-05-15T12:42:00Z</dcterms:created>
  <dcterms:modified xsi:type="dcterms:W3CDTF">2018-02-02T06:38:00Z</dcterms:modified>
</cp:coreProperties>
</file>